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76" w:rsidRDefault="00182476" w:rsidP="00682779">
      <w:pPr>
        <w:jc w:val="both"/>
      </w:pPr>
      <w:bookmarkStart w:id="0" w:name="_GoBack"/>
      <w:bookmarkEnd w:id="0"/>
      <w:r w:rsidRPr="00182476">
        <w:t xml:space="preserve">Al Segretario Comunale quale Responsabile Anticorruzione-Trasparenza del Comune di </w:t>
      </w:r>
      <w:r w:rsidR="00EE7E6E">
        <w:t>San Marco La Catola</w:t>
      </w:r>
    </w:p>
    <w:p w:rsidR="00182476" w:rsidRDefault="00182476" w:rsidP="00682779">
      <w:pPr>
        <w:jc w:val="both"/>
      </w:pPr>
      <w:r w:rsidRPr="00182476">
        <w:t xml:space="preserve">OGGETTO: Avviso Pubblico aggiornamento Piano integrato di attività e organizzazione 2023-2025. Sezione 2.2 Anticorruzione e Trasparenza: proposte e/o osservazioni </w:t>
      </w:r>
    </w:p>
    <w:p w:rsidR="00182476" w:rsidRDefault="00182476" w:rsidP="00682779">
      <w:pPr>
        <w:jc w:val="both"/>
      </w:pPr>
      <w:r w:rsidRPr="00182476">
        <w:t>Il/la sottoscritto/a, __________________________________, nato a ______________________,</w:t>
      </w:r>
    </w:p>
    <w:p w:rsidR="00182476" w:rsidRDefault="00182476" w:rsidP="00682779">
      <w:pPr>
        <w:jc w:val="both"/>
      </w:pPr>
      <w:r w:rsidRPr="00182476">
        <w:t xml:space="preserve"> il _____________ e residente in _____________________________________________________, in qualità di _______________________________________________ (</w:t>
      </w:r>
      <w:r w:rsidRPr="00182476">
        <w:rPr>
          <w:i/>
        </w:rPr>
        <w:t>indicare la categoria di appartenenza, potendo trattarsi anche di privati cittadini</w:t>
      </w:r>
      <w:r w:rsidRPr="00182476">
        <w:t xml:space="preserve">) </w:t>
      </w:r>
    </w:p>
    <w:p w:rsidR="00182476" w:rsidRDefault="00182476" w:rsidP="00682779">
      <w:pPr>
        <w:jc w:val="both"/>
      </w:pPr>
      <w:r w:rsidRPr="00182476">
        <w:t xml:space="preserve">formula le seguenti osservazioni/proposte: 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182476" w:rsidRDefault="00182476" w:rsidP="00682779">
      <w:pPr>
        <w:jc w:val="both"/>
      </w:pPr>
    </w:p>
    <w:p w:rsidR="00182476" w:rsidRDefault="00682779" w:rsidP="00682779">
      <w:pPr>
        <w:jc w:val="both"/>
      </w:pPr>
      <w:r>
        <w:t xml:space="preserve">                                                                                                          </w:t>
      </w:r>
      <w:proofErr w:type="gramStart"/>
      <w:r>
        <w:t xml:space="preserve">Firma </w:t>
      </w:r>
      <w:r w:rsidR="00182476" w:rsidRPr="00182476">
        <w:t xml:space="preserve"> _</w:t>
      </w:r>
      <w:proofErr w:type="gramEnd"/>
      <w:r w:rsidR="00182476" w:rsidRPr="00182476">
        <w:t xml:space="preserve">_________________________ </w:t>
      </w:r>
    </w:p>
    <w:p w:rsidR="00182476" w:rsidRDefault="00182476" w:rsidP="00682779">
      <w:pPr>
        <w:jc w:val="both"/>
      </w:pPr>
    </w:p>
    <w:p w:rsidR="00182476" w:rsidRDefault="00182476" w:rsidP="00682779">
      <w:pPr>
        <w:jc w:val="both"/>
      </w:pPr>
      <w:r w:rsidRPr="00182476">
        <w:t xml:space="preserve">Informativa privacy ai sensi dell’art.13 del Regolamento Europeo n°2016/679 sulla protezione dei dati personali. Tutti i dati personali comunicati per l’aggiornamento del piano sono trattati esclusivamente per le finalità istituzionali connesse alla presente procedura di consultazione. I dati richiesti sono obbligatori e pertanto le proposte prive di dati identificativi non saranno prese in considerazione ai fini dell’aggiornamento. Titolare del trattamento dei dati è il Comune di </w:t>
      </w:r>
      <w:r w:rsidR="00EE7E6E">
        <w:t xml:space="preserve">San Marco La Catola </w:t>
      </w:r>
      <w:r w:rsidRPr="00182476">
        <w:t xml:space="preserve">nella persona del legale rappresentante. </w:t>
      </w:r>
    </w:p>
    <w:p w:rsidR="00182476" w:rsidRDefault="00182476" w:rsidP="00682779">
      <w:pPr>
        <w:jc w:val="both"/>
      </w:pPr>
      <w:r w:rsidRPr="00182476">
        <w:t xml:space="preserve">CONSENSO AL TRATTAMENTO DEI DATI PERSONALI REGOLAMENTO (UE) 2016/679 </w:t>
      </w:r>
    </w:p>
    <w:p w:rsidR="00182476" w:rsidRDefault="00182476" w:rsidP="00682779">
      <w:pPr>
        <w:jc w:val="both"/>
      </w:pPr>
      <w:r w:rsidRPr="00182476">
        <w:t xml:space="preserve">Il sottoscritto _____________________________________ dichiara di acconsentire al trattamento dei dati personali con le modalità e per le finalità connesse alla presente procedura di consultazione. </w:t>
      </w:r>
    </w:p>
    <w:p w:rsidR="00182476" w:rsidRDefault="00182476" w:rsidP="00682779">
      <w:pPr>
        <w:jc w:val="both"/>
      </w:pPr>
      <w:r w:rsidRPr="00182476">
        <w:t xml:space="preserve">Data _____________________                                          Firma ________________________________ </w:t>
      </w:r>
    </w:p>
    <w:p w:rsidR="00182476" w:rsidRDefault="00182476" w:rsidP="00682779">
      <w:pPr>
        <w:jc w:val="both"/>
      </w:pPr>
    </w:p>
    <w:p w:rsidR="00D00DE2" w:rsidRDefault="00D00DE2" w:rsidP="00682779">
      <w:pPr>
        <w:jc w:val="both"/>
      </w:pPr>
    </w:p>
    <w:sectPr w:rsidR="00D00DE2" w:rsidSect="00C969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21"/>
    <w:rsid w:val="00182476"/>
    <w:rsid w:val="00274821"/>
    <w:rsid w:val="00415E50"/>
    <w:rsid w:val="00682779"/>
    <w:rsid w:val="00C96990"/>
    <w:rsid w:val="00D00DE2"/>
    <w:rsid w:val="00EE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693D1-3B81-43D3-9649-0147B3BC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699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o\Downloads\MODULO%20DOMANDA%20PIA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DOMANDA PIAO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Utente Windows</cp:lastModifiedBy>
  <cp:revision>1</cp:revision>
  <dcterms:created xsi:type="dcterms:W3CDTF">2023-01-10T10:01:00Z</dcterms:created>
  <dcterms:modified xsi:type="dcterms:W3CDTF">2023-01-10T10:02:00Z</dcterms:modified>
</cp:coreProperties>
</file>